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9D" w:rsidRDefault="0070289D" w:rsidP="008C62CC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РОССИЙСКАЯ ФЕДЕРАЦИЯ</w:t>
      </w:r>
    </w:p>
    <w:p w:rsidR="0070289D" w:rsidRDefault="0070289D" w:rsidP="008C62CC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 xml:space="preserve">Иркутская область Черемховский район </w:t>
      </w:r>
    </w:p>
    <w:p w:rsidR="0070289D" w:rsidRDefault="0070289D" w:rsidP="008C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Узколугское</w:t>
      </w:r>
      <w:r w:rsidRPr="00852976">
        <w:rPr>
          <w:b/>
          <w:sz w:val="28"/>
          <w:szCs w:val="28"/>
        </w:rPr>
        <w:t xml:space="preserve"> муниципальное образование</w:t>
      </w:r>
    </w:p>
    <w:p w:rsidR="0070289D" w:rsidRPr="00852976" w:rsidRDefault="0070289D" w:rsidP="008C62CC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ДУМА</w:t>
      </w:r>
    </w:p>
    <w:p w:rsidR="0070289D" w:rsidRPr="00852976" w:rsidRDefault="0070289D" w:rsidP="008C62CC">
      <w:pPr>
        <w:jc w:val="center"/>
        <w:rPr>
          <w:b/>
          <w:sz w:val="28"/>
          <w:szCs w:val="28"/>
        </w:rPr>
      </w:pPr>
    </w:p>
    <w:p w:rsidR="0070289D" w:rsidRPr="00852976" w:rsidRDefault="0070289D" w:rsidP="008C62CC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РЕШЕНИЕ</w:t>
      </w:r>
    </w:p>
    <w:p w:rsidR="0070289D" w:rsidRPr="00852976" w:rsidRDefault="0070289D" w:rsidP="000F6F42">
      <w:pPr>
        <w:rPr>
          <w:sz w:val="28"/>
          <w:szCs w:val="28"/>
        </w:rPr>
      </w:pPr>
    </w:p>
    <w:p w:rsidR="0070289D" w:rsidRPr="00683AE8" w:rsidRDefault="0070289D" w:rsidP="000F6F42">
      <w:r w:rsidRPr="00683AE8">
        <w:t>от 19.06.2019 № 99</w:t>
      </w:r>
    </w:p>
    <w:p w:rsidR="0070289D" w:rsidRPr="00852976" w:rsidRDefault="0070289D" w:rsidP="000F6F42">
      <w:pPr>
        <w:rPr>
          <w:sz w:val="28"/>
          <w:szCs w:val="28"/>
        </w:rPr>
      </w:pPr>
      <w:r w:rsidRPr="00683AE8">
        <w:t>с. Узкий Луг</w:t>
      </w:r>
    </w:p>
    <w:p w:rsidR="0070289D" w:rsidRPr="00852976" w:rsidRDefault="0070289D" w:rsidP="007B1789">
      <w:pPr>
        <w:rPr>
          <w:sz w:val="28"/>
          <w:szCs w:val="28"/>
          <w:lang w:eastAsia="en-US"/>
        </w:rPr>
      </w:pPr>
    </w:p>
    <w:p w:rsidR="0070289D" w:rsidRPr="00852976" w:rsidRDefault="0070289D" w:rsidP="00800223">
      <w:pPr>
        <w:ind w:right="6003"/>
        <w:rPr>
          <w:b/>
        </w:rPr>
      </w:pPr>
      <w:r>
        <w:rPr>
          <w:b/>
        </w:rPr>
        <w:t xml:space="preserve">О внесении изменений в решение </w:t>
      </w:r>
      <w:r w:rsidRPr="00A21BE8">
        <w:rPr>
          <w:b/>
        </w:rPr>
        <w:t>Дум</w:t>
      </w:r>
      <w:r>
        <w:rPr>
          <w:b/>
        </w:rPr>
        <w:t>ы</w:t>
      </w:r>
      <w:r w:rsidRPr="00A21BE8">
        <w:rPr>
          <w:b/>
        </w:rPr>
        <w:t xml:space="preserve"> </w:t>
      </w:r>
      <w:r>
        <w:rPr>
          <w:b/>
        </w:rPr>
        <w:t>Узколугского</w:t>
      </w:r>
      <w:r w:rsidRPr="00A21BE8">
        <w:rPr>
          <w:b/>
        </w:rPr>
        <w:t xml:space="preserve"> сельского поселения от 2</w:t>
      </w:r>
      <w:r>
        <w:rPr>
          <w:b/>
        </w:rPr>
        <w:t>9</w:t>
      </w:r>
      <w:r w:rsidRPr="00A21BE8">
        <w:rPr>
          <w:b/>
        </w:rPr>
        <w:t>.</w:t>
      </w:r>
      <w:r>
        <w:rPr>
          <w:b/>
        </w:rPr>
        <w:t>12</w:t>
      </w:r>
      <w:r w:rsidRPr="00A21BE8">
        <w:rPr>
          <w:b/>
        </w:rPr>
        <w:t xml:space="preserve">.2017 № </w:t>
      </w:r>
      <w:r>
        <w:rPr>
          <w:b/>
        </w:rPr>
        <w:t>50 «</w:t>
      </w:r>
      <w:r w:rsidRPr="00852976">
        <w:rPr>
          <w:b/>
        </w:rPr>
        <w:t xml:space="preserve">Об утверждении Положения о порядке установления и выплаты денежного содержания муниципальным служащим администрации </w:t>
      </w:r>
      <w:r>
        <w:rPr>
          <w:b/>
        </w:rPr>
        <w:t xml:space="preserve">Узколугского </w:t>
      </w:r>
      <w:r w:rsidRPr="00852976">
        <w:rPr>
          <w:b/>
        </w:rPr>
        <w:t>сельского поселения</w:t>
      </w:r>
      <w:r>
        <w:rPr>
          <w:b/>
        </w:rPr>
        <w:t>»</w:t>
      </w:r>
      <w:r w:rsidRPr="00852976">
        <w:rPr>
          <w:b/>
        </w:rPr>
        <w:t xml:space="preserve"> </w:t>
      </w:r>
    </w:p>
    <w:p w:rsidR="0070289D" w:rsidRPr="00852976" w:rsidRDefault="0070289D" w:rsidP="00800223">
      <w:pPr>
        <w:jc w:val="both"/>
        <w:rPr>
          <w:sz w:val="28"/>
          <w:szCs w:val="28"/>
        </w:rPr>
      </w:pPr>
    </w:p>
    <w:p w:rsidR="0070289D" w:rsidRPr="00852976" w:rsidRDefault="0070289D" w:rsidP="00E40E23">
      <w:pPr>
        <w:ind w:firstLine="708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В целях приведения нормативных правовых актов </w:t>
      </w:r>
      <w:r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Pr="00852976">
        <w:rPr>
          <w:sz w:val="28"/>
          <w:szCs w:val="28"/>
        </w:rPr>
        <w:br/>
        <w:t xml:space="preserve">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постановлением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>
        <w:rPr>
          <w:sz w:val="28"/>
          <w:szCs w:val="28"/>
        </w:rPr>
        <w:t xml:space="preserve">и содержание </w:t>
      </w:r>
      <w:r w:rsidRPr="00852976">
        <w:rPr>
          <w:sz w:val="28"/>
          <w:szCs w:val="28"/>
        </w:rPr>
        <w:t xml:space="preserve">органов местного самоуправления муниципальных образований Иркутской области», </w:t>
      </w:r>
      <w:r>
        <w:rPr>
          <w:sz w:val="28"/>
          <w:szCs w:val="28"/>
        </w:rPr>
        <w:t>указом Губернатора Иркутской области от 14.03.2019 № 52-уг «</w:t>
      </w:r>
      <w:r w:rsidRPr="005041AA">
        <w:rPr>
          <w:sz w:val="28"/>
          <w:szCs w:val="28"/>
        </w:rPr>
        <w:t>Об увеличении (индексации) размеров окладов месячного денежного содержания государственных гражданских служащих Иркутской области</w:t>
      </w:r>
      <w:r>
        <w:rPr>
          <w:sz w:val="28"/>
          <w:szCs w:val="28"/>
        </w:rPr>
        <w:t xml:space="preserve">», </w:t>
      </w:r>
      <w:r w:rsidRPr="00852976">
        <w:rPr>
          <w:sz w:val="28"/>
          <w:szCs w:val="28"/>
        </w:rPr>
        <w:t xml:space="preserve">статьями 6, 24, 42 Устава </w:t>
      </w:r>
      <w:r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сельского поселения, Дума </w:t>
      </w:r>
      <w:r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сельского поселения</w:t>
      </w:r>
    </w:p>
    <w:p w:rsidR="0070289D" w:rsidRPr="00852976" w:rsidRDefault="0070289D" w:rsidP="00E40E23">
      <w:pPr>
        <w:ind w:firstLine="708"/>
        <w:jc w:val="both"/>
        <w:rPr>
          <w:sz w:val="28"/>
          <w:szCs w:val="28"/>
        </w:rPr>
      </w:pPr>
    </w:p>
    <w:p w:rsidR="0070289D" w:rsidRPr="00852976" w:rsidRDefault="0070289D" w:rsidP="00BA6E33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 е ш и л а:</w:t>
      </w:r>
    </w:p>
    <w:p w:rsidR="0070289D" w:rsidRPr="00852976" w:rsidRDefault="0070289D" w:rsidP="00E40E23">
      <w:pPr>
        <w:ind w:firstLine="708"/>
        <w:jc w:val="both"/>
        <w:rPr>
          <w:sz w:val="28"/>
          <w:szCs w:val="28"/>
        </w:rPr>
      </w:pPr>
    </w:p>
    <w:p w:rsidR="0070289D" w:rsidRPr="00852976" w:rsidRDefault="0070289D" w:rsidP="0084448E">
      <w:pPr>
        <w:numPr>
          <w:ilvl w:val="0"/>
          <w:numId w:val="2"/>
        </w:numPr>
        <w:autoSpaceDE w:val="0"/>
        <w:autoSpaceDN w:val="0"/>
        <w:adjustRightInd w:val="0"/>
        <w:ind w:left="21"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Pr="0085297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52976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</w:t>
      </w:r>
      <w:r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85297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A21BE8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A21BE8">
        <w:rPr>
          <w:sz w:val="28"/>
          <w:szCs w:val="28"/>
        </w:rPr>
        <w:t xml:space="preserve"> Думы </w:t>
      </w:r>
      <w:r>
        <w:rPr>
          <w:sz w:val="28"/>
          <w:szCs w:val="28"/>
        </w:rPr>
        <w:t>Узколугского</w:t>
      </w:r>
      <w:r w:rsidRPr="00A21BE8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9.12.</w:t>
      </w:r>
      <w:r w:rsidRPr="00A21BE8">
        <w:rPr>
          <w:sz w:val="28"/>
          <w:szCs w:val="28"/>
        </w:rPr>
        <w:t xml:space="preserve">2017 № </w:t>
      </w:r>
      <w:r>
        <w:rPr>
          <w:sz w:val="28"/>
          <w:szCs w:val="28"/>
        </w:rPr>
        <w:t xml:space="preserve">50, изложить в </w:t>
      </w:r>
      <w:r w:rsidRPr="00A21BE8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 xml:space="preserve"> </w:t>
      </w:r>
      <w:r w:rsidRPr="00852976">
        <w:rPr>
          <w:sz w:val="28"/>
          <w:szCs w:val="28"/>
        </w:rPr>
        <w:t>(</w:t>
      </w:r>
      <w:hyperlink w:anchor="sub_9991" w:history="1">
        <w:r w:rsidRPr="00852976">
          <w:rPr>
            <w:sz w:val="28"/>
            <w:szCs w:val="28"/>
          </w:rPr>
          <w:t>прилагается</w:t>
        </w:r>
      </w:hyperlink>
      <w:r w:rsidRPr="00852976">
        <w:rPr>
          <w:sz w:val="28"/>
          <w:szCs w:val="28"/>
        </w:rPr>
        <w:t>).</w:t>
      </w:r>
    </w:p>
    <w:p w:rsidR="0070289D" w:rsidRPr="00852976" w:rsidRDefault="0070289D" w:rsidP="0084448E">
      <w:pPr>
        <w:numPr>
          <w:ilvl w:val="0"/>
          <w:numId w:val="2"/>
        </w:numPr>
        <w:ind w:left="21" w:firstLine="546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сельского поселения:</w:t>
      </w:r>
    </w:p>
    <w:p w:rsidR="0070289D" w:rsidRPr="00852976" w:rsidRDefault="0070289D" w:rsidP="0084448E">
      <w:pPr>
        <w:numPr>
          <w:ilvl w:val="1"/>
          <w:numId w:val="2"/>
        </w:numPr>
        <w:autoSpaceDE w:val="0"/>
        <w:autoSpaceDN w:val="0"/>
        <w:adjustRightInd w:val="0"/>
        <w:ind w:left="21" w:firstLine="546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внести </w:t>
      </w:r>
      <w:r w:rsidRPr="00A21BE8">
        <w:rPr>
          <w:sz w:val="28"/>
          <w:szCs w:val="28"/>
        </w:rPr>
        <w:t xml:space="preserve">в оригинал решения Думы </w:t>
      </w:r>
      <w:r>
        <w:rPr>
          <w:sz w:val="28"/>
          <w:szCs w:val="28"/>
        </w:rPr>
        <w:t>Узколугского</w:t>
      </w:r>
      <w:r w:rsidRPr="00A21BE8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9</w:t>
      </w:r>
      <w:r w:rsidRPr="00A21BE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21BE8">
        <w:rPr>
          <w:sz w:val="28"/>
          <w:szCs w:val="28"/>
        </w:rPr>
        <w:t xml:space="preserve">.2017 № </w:t>
      </w:r>
      <w:r>
        <w:rPr>
          <w:sz w:val="28"/>
          <w:szCs w:val="28"/>
        </w:rPr>
        <w:t>50</w:t>
      </w:r>
      <w:r w:rsidRPr="00A21BE8">
        <w:rPr>
          <w:sz w:val="28"/>
          <w:szCs w:val="28"/>
        </w:rPr>
        <w:t xml:space="preserve"> «Об утверждении Положения о порядке установления и выплаты денежного содержания муниципальным служащим администрации </w:t>
      </w:r>
      <w:r>
        <w:rPr>
          <w:sz w:val="28"/>
          <w:szCs w:val="28"/>
        </w:rPr>
        <w:t xml:space="preserve">Узколугского сельского поселения» </w:t>
      </w:r>
      <w:r w:rsidRPr="00A21BE8">
        <w:rPr>
          <w:sz w:val="28"/>
          <w:szCs w:val="28"/>
        </w:rPr>
        <w:t>информационную справку о дате внесенных настоящим решением изменениях и дополнениях</w:t>
      </w:r>
      <w:r w:rsidRPr="00852976">
        <w:rPr>
          <w:sz w:val="28"/>
          <w:szCs w:val="28"/>
        </w:rPr>
        <w:t>;</w:t>
      </w:r>
    </w:p>
    <w:p w:rsidR="0070289D" w:rsidRPr="00852976" w:rsidRDefault="0070289D" w:rsidP="0084448E">
      <w:pPr>
        <w:pStyle w:val="ConsPlusNormal"/>
        <w:widowControl/>
        <w:numPr>
          <w:ilvl w:val="1"/>
          <w:numId w:val="2"/>
        </w:numPr>
        <w:ind w:left="21" w:firstLine="546"/>
        <w:jc w:val="both"/>
        <w:outlineLvl w:val="0"/>
        <w:rPr>
          <w:rFonts w:ascii="Times New Roman" w:hAnsi="Times New Roman"/>
          <w:sz w:val="28"/>
          <w:szCs w:val="28"/>
        </w:rPr>
      </w:pPr>
      <w:r w:rsidRPr="00852976">
        <w:rPr>
          <w:rFonts w:ascii="Times New Roman" w:hAnsi="Times New Roman"/>
          <w:sz w:val="28"/>
          <w:szCs w:val="28"/>
        </w:rPr>
        <w:t>опубликовать настоящее решение в официальном издании «</w:t>
      </w:r>
      <w:r>
        <w:rPr>
          <w:rFonts w:ascii="Times New Roman" w:hAnsi="Times New Roman"/>
          <w:sz w:val="28"/>
          <w:szCs w:val="28"/>
        </w:rPr>
        <w:t>Узколугский вестник</w:t>
      </w:r>
      <w:r w:rsidRPr="00852976">
        <w:rPr>
          <w:rFonts w:ascii="Times New Roman" w:hAnsi="Times New Roman"/>
          <w:sz w:val="28"/>
          <w:szCs w:val="28"/>
        </w:rPr>
        <w:t xml:space="preserve">» и разместить в подразделе </w:t>
      </w:r>
      <w:r>
        <w:rPr>
          <w:rFonts w:ascii="Times New Roman" w:hAnsi="Times New Roman"/>
          <w:sz w:val="28"/>
          <w:szCs w:val="28"/>
        </w:rPr>
        <w:t>Узколугского муниципального образования»</w:t>
      </w:r>
      <w:r w:rsidRPr="00852976">
        <w:rPr>
          <w:rFonts w:ascii="Times New Roman" w:hAnsi="Times New Roman"/>
          <w:sz w:val="28"/>
          <w:szCs w:val="28"/>
        </w:rPr>
        <w:t xml:space="preserve"> раздела «Поселения района» официального сайта </w:t>
      </w:r>
      <w:bookmarkStart w:id="0" w:name="_GoBack"/>
      <w:r w:rsidRPr="00852976">
        <w:rPr>
          <w:rFonts w:ascii="Times New Roman" w:hAnsi="Times New Roman"/>
          <w:sz w:val="28"/>
          <w:szCs w:val="28"/>
        </w:rPr>
        <w:t>Черем</w:t>
      </w:r>
      <w:bookmarkEnd w:id="0"/>
      <w:r w:rsidRPr="00852976">
        <w:rPr>
          <w:rFonts w:ascii="Times New Roman" w:hAnsi="Times New Roman"/>
          <w:sz w:val="28"/>
          <w:szCs w:val="28"/>
        </w:rPr>
        <w:t xml:space="preserve">ховского районного муниципального образования </w:t>
      </w:r>
      <w:hyperlink r:id="rId7" w:history="1">
        <w:r w:rsidRPr="00852976">
          <w:rPr>
            <w:rStyle w:val="Hyperlink"/>
            <w:rFonts w:ascii="Times New Roman" w:hAnsi="Times New Roman" w:cs="Arial"/>
            <w:sz w:val="28"/>
            <w:szCs w:val="28"/>
          </w:rPr>
          <w:t>cher.irkobl.ru</w:t>
        </w:r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70289D" w:rsidRPr="00852976" w:rsidRDefault="0070289D" w:rsidP="0084448E">
      <w:pPr>
        <w:numPr>
          <w:ilvl w:val="0"/>
          <w:numId w:val="2"/>
        </w:numPr>
        <w:autoSpaceDE w:val="0"/>
        <w:autoSpaceDN w:val="0"/>
        <w:adjustRightInd w:val="0"/>
        <w:ind w:left="21" w:firstLine="546"/>
        <w:jc w:val="both"/>
        <w:rPr>
          <w:snapToGrid w:val="0"/>
          <w:sz w:val="28"/>
          <w:szCs w:val="28"/>
        </w:rPr>
      </w:pPr>
      <w:r w:rsidRPr="00852976">
        <w:rPr>
          <w:snapToGrid w:val="0"/>
          <w:sz w:val="28"/>
          <w:szCs w:val="28"/>
        </w:rPr>
        <w:t xml:space="preserve">Контроль за исполнением настоящего решения возложить на </w:t>
      </w:r>
      <w:r w:rsidRPr="00852976">
        <w:rPr>
          <w:sz w:val="28"/>
          <w:szCs w:val="28"/>
        </w:rPr>
        <w:t xml:space="preserve">главу </w:t>
      </w:r>
      <w:r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О.В. Гоберштейн</w:t>
      </w:r>
    </w:p>
    <w:p w:rsidR="0070289D" w:rsidRPr="00852976" w:rsidRDefault="0070289D" w:rsidP="0084448E">
      <w:pPr>
        <w:numPr>
          <w:ilvl w:val="0"/>
          <w:numId w:val="2"/>
        </w:numPr>
        <w:ind w:left="21" w:firstLine="546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опубликования и распространяет свое действие на правоотношения, возникшие с 01.04.2019</w:t>
      </w:r>
    </w:p>
    <w:p w:rsidR="0070289D" w:rsidRPr="00852976" w:rsidRDefault="0070289D" w:rsidP="002E03CC">
      <w:pPr>
        <w:rPr>
          <w:snapToGrid w:val="0"/>
          <w:sz w:val="28"/>
          <w:szCs w:val="28"/>
        </w:rPr>
      </w:pPr>
    </w:p>
    <w:p w:rsidR="0070289D" w:rsidRPr="00852976" w:rsidRDefault="0070289D" w:rsidP="002E03CC">
      <w:pPr>
        <w:rPr>
          <w:snapToGrid w:val="0"/>
          <w:sz w:val="28"/>
          <w:szCs w:val="28"/>
        </w:rPr>
      </w:pPr>
    </w:p>
    <w:p w:rsidR="0070289D" w:rsidRPr="00852976" w:rsidRDefault="0070289D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Председатель Думы </w:t>
      </w:r>
    </w:p>
    <w:p w:rsidR="0070289D" w:rsidRPr="00852976" w:rsidRDefault="0070289D" w:rsidP="00852976">
      <w:pPr>
        <w:jc w:val="both"/>
        <w:rPr>
          <w:sz w:val="28"/>
          <w:szCs w:val="28"/>
        </w:rPr>
      </w:pPr>
      <w:r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сельского поселения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>
        <w:rPr>
          <w:sz w:val="28"/>
          <w:szCs w:val="28"/>
        </w:rPr>
        <w:t>О.В. Гоберштейн</w:t>
      </w:r>
    </w:p>
    <w:p w:rsidR="0070289D" w:rsidRPr="00852976" w:rsidRDefault="0070289D" w:rsidP="00852976">
      <w:pPr>
        <w:jc w:val="both"/>
        <w:rPr>
          <w:sz w:val="28"/>
          <w:szCs w:val="28"/>
        </w:rPr>
      </w:pPr>
    </w:p>
    <w:p w:rsidR="0070289D" w:rsidRPr="00852976" w:rsidRDefault="0070289D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</w:t>
      </w:r>
    </w:p>
    <w:p w:rsidR="0070289D" w:rsidRDefault="0070289D" w:rsidP="0085297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>
        <w:rPr>
          <w:sz w:val="28"/>
          <w:szCs w:val="28"/>
        </w:rPr>
        <w:t>О.В. Гоберштейн</w:t>
      </w: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Default="0070289D" w:rsidP="00852976">
      <w:pPr>
        <w:jc w:val="both"/>
        <w:rPr>
          <w:sz w:val="28"/>
          <w:szCs w:val="28"/>
        </w:rPr>
      </w:pPr>
    </w:p>
    <w:p w:rsidR="0070289D" w:rsidRPr="00852976" w:rsidRDefault="0070289D" w:rsidP="00852976">
      <w:pPr>
        <w:jc w:val="both"/>
        <w:rPr>
          <w:sz w:val="28"/>
          <w:szCs w:val="28"/>
        </w:rPr>
      </w:pPr>
    </w:p>
    <w:p w:rsidR="0070289D" w:rsidRPr="00852976" w:rsidRDefault="0070289D" w:rsidP="002E03CC">
      <w:pPr>
        <w:autoSpaceDE w:val="0"/>
        <w:autoSpaceDN w:val="0"/>
        <w:adjustRightInd w:val="0"/>
        <w:jc w:val="right"/>
        <w:outlineLvl w:val="1"/>
      </w:pPr>
      <w:r w:rsidRPr="00852976">
        <w:t>Приложение № 1</w:t>
      </w:r>
    </w:p>
    <w:p w:rsidR="0070289D" w:rsidRPr="00852976" w:rsidRDefault="0070289D" w:rsidP="002E03CC">
      <w:pPr>
        <w:autoSpaceDE w:val="0"/>
        <w:autoSpaceDN w:val="0"/>
        <w:adjustRightInd w:val="0"/>
        <w:ind w:left="6804"/>
        <w:jc w:val="right"/>
      </w:pPr>
      <w:r w:rsidRPr="00852976">
        <w:t xml:space="preserve">к Положению о порядке установления </w:t>
      </w:r>
      <w:r>
        <w:t xml:space="preserve">и выплаты денежного содержания </w:t>
      </w:r>
      <w:r w:rsidRPr="00852976">
        <w:t xml:space="preserve">муниципальным служащим администрации </w:t>
      </w:r>
      <w:r>
        <w:t xml:space="preserve">Узколугского </w:t>
      </w:r>
      <w:r w:rsidRPr="00852976">
        <w:t>сельского поселения</w:t>
      </w:r>
    </w:p>
    <w:p w:rsidR="0070289D" w:rsidRPr="00852976" w:rsidRDefault="0070289D" w:rsidP="002E03C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0289D" w:rsidRPr="00852976" w:rsidRDefault="0070289D" w:rsidP="002E03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 xml:space="preserve"> Размеры должностных окладов муниципальных служащих администрации</w:t>
      </w:r>
    </w:p>
    <w:p w:rsidR="0070289D" w:rsidRPr="00852976" w:rsidRDefault="0070289D" w:rsidP="002E03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Узколугского</w:t>
      </w:r>
      <w:r w:rsidRPr="00852976">
        <w:rPr>
          <w:b/>
          <w:sz w:val="28"/>
          <w:szCs w:val="28"/>
        </w:rPr>
        <w:t xml:space="preserve"> сельского поселения</w:t>
      </w:r>
    </w:p>
    <w:p w:rsidR="0070289D" w:rsidRPr="00852976" w:rsidRDefault="0070289D" w:rsidP="002E03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4190"/>
      </w:tblGrid>
      <w:tr w:rsidR="0070289D" w:rsidRPr="00852976" w:rsidTr="00055A41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9D" w:rsidRPr="00852976" w:rsidRDefault="0070289D" w:rsidP="00055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89D" w:rsidRPr="00852976" w:rsidRDefault="0070289D" w:rsidP="00055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70289D" w:rsidRPr="00852976" w:rsidTr="00055A41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89D" w:rsidRPr="00852976" w:rsidRDefault="0070289D" w:rsidP="00055A4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52976">
              <w:rPr>
                <w:b/>
                <w:sz w:val="28"/>
                <w:szCs w:val="28"/>
              </w:rPr>
              <w:t xml:space="preserve">Младшие должности </w:t>
            </w:r>
          </w:p>
        </w:tc>
      </w:tr>
      <w:tr w:rsidR="0070289D" w:rsidRPr="00852976" w:rsidTr="00055A4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9D" w:rsidRPr="00852976" w:rsidRDefault="0070289D" w:rsidP="0005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89D" w:rsidRPr="00852976" w:rsidRDefault="0070289D" w:rsidP="006251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F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Pr="008529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289D" w:rsidRPr="00852976" w:rsidTr="00055A4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9D" w:rsidRPr="00852976" w:rsidRDefault="0070289D" w:rsidP="0005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89D" w:rsidRPr="00852976" w:rsidRDefault="0070289D" w:rsidP="006251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F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Pr="008529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289D" w:rsidRPr="00852976" w:rsidTr="00055A4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9D" w:rsidRPr="00852976" w:rsidRDefault="0070289D" w:rsidP="0005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89D" w:rsidRPr="00852976" w:rsidRDefault="0070289D" w:rsidP="006251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  <w:r w:rsidRPr="008529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0289D" w:rsidRPr="00852976" w:rsidTr="00055A4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89D" w:rsidRPr="00852976" w:rsidRDefault="0070289D" w:rsidP="0005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89D" w:rsidRPr="00852976" w:rsidRDefault="0070289D" w:rsidP="006251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  <w:r w:rsidRPr="0085297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0289D" w:rsidRPr="00852976" w:rsidRDefault="0070289D" w:rsidP="002E03CC">
      <w:pPr>
        <w:autoSpaceDE w:val="0"/>
        <w:autoSpaceDN w:val="0"/>
        <w:adjustRightInd w:val="0"/>
        <w:rPr>
          <w:sz w:val="26"/>
          <w:szCs w:val="26"/>
        </w:rPr>
      </w:pPr>
    </w:p>
    <w:p w:rsidR="0070289D" w:rsidRPr="00852976" w:rsidRDefault="0070289D" w:rsidP="002E03CC">
      <w:pPr>
        <w:autoSpaceDE w:val="0"/>
        <w:autoSpaceDN w:val="0"/>
        <w:adjustRightInd w:val="0"/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p w:rsidR="0070289D" w:rsidRPr="00852976" w:rsidRDefault="0070289D" w:rsidP="002E03CC">
      <w:pPr>
        <w:rPr>
          <w:sz w:val="26"/>
          <w:szCs w:val="26"/>
        </w:rPr>
      </w:pPr>
    </w:p>
    <w:sectPr w:rsidR="0070289D" w:rsidRPr="00852976" w:rsidSect="002D7FB4">
      <w:pgSz w:w="12240" w:h="15840"/>
      <w:pgMar w:top="814" w:right="567" w:bottom="814" w:left="1134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9D" w:rsidRDefault="0070289D">
      <w:r>
        <w:separator/>
      </w:r>
    </w:p>
  </w:endnote>
  <w:endnote w:type="continuationSeparator" w:id="0">
    <w:p w:rsidR="0070289D" w:rsidRDefault="00702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9D" w:rsidRDefault="0070289D">
      <w:r>
        <w:separator/>
      </w:r>
    </w:p>
  </w:footnote>
  <w:footnote w:type="continuationSeparator" w:id="0">
    <w:p w:rsidR="0070289D" w:rsidRDefault="00702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abstractNum w:abstractNumId="1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7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D47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5C4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DA6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CE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8C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85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9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1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1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94"/>
    <w:rsid w:val="00000359"/>
    <w:rsid w:val="00000A84"/>
    <w:rsid w:val="000014F0"/>
    <w:rsid w:val="00002BCA"/>
    <w:rsid w:val="00006DC4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50CF8"/>
    <w:rsid w:val="00055A41"/>
    <w:rsid w:val="00057300"/>
    <w:rsid w:val="000575C4"/>
    <w:rsid w:val="00057C50"/>
    <w:rsid w:val="00063E48"/>
    <w:rsid w:val="00067BA1"/>
    <w:rsid w:val="00070ADC"/>
    <w:rsid w:val="00072C04"/>
    <w:rsid w:val="00074DF5"/>
    <w:rsid w:val="00080EEC"/>
    <w:rsid w:val="00081304"/>
    <w:rsid w:val="0008324C"/>
    <w:rsid w:val="00084FE2"/>
    <w:rsid w:val="000855AB"/>
    <w:rsid w:val="00086391"/>
    <w:rsid w:val="0008661D"/>
    <w:rsid w:val="00087366"/>
    <w:rsid w:val="000905B3"/>
    <w:rsid w:val="00096D0B"/>
    <w:rsid w:val="000A4267"/>
    <w:rsid w:val="000A5F2D"/>
    <w:rsid w:val="000B038D"/>
    <w:rsid w:val="000B50A3"/>
    <w:rsid w:val="000C2184"/>
    <w:rsid w:val="000C7265"/>
    <w:rsid w:val="000C7C38"/>
    <w:rsid w:val="000D2AFE"/>
    <w:rsid w:val="000E7341"/>
    <w:rsid w:val="000F3984"/>
    <w:rsid w:val="000F5D52"/>
    <w:rsid w:val="000F6F42"/>
    <w:rsid w:val="000F788E"/>
    <w:rsid w:val="00101540"/>
    <w:rsid w:val="00102B3B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25A"/>
    <w:rsid w:val="00133B4F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6BBE"/>
    <w:rsid w:val="00170666"/>
    <w:rsid w:val="00175865"/>
    <w:rsid w:val="001769FC"/>
    <w:rsid w:val="001771C4"/>
    <w:rsid w:val="00181262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3D38"/>
    <w:rsid w:val="001A50AA"/>
    <w:rsid w:val="001B1B35"/>
    <w:rsid w:val="001B58A7"/>
    <w:rsid w:val="001B6896"/>
    <w:rsid w:val="001D309A"/>
    <w:rsid w:val="001E2A70"/>
    <w:rsid w:val="001E5C60"/>
    <w:rsid w:val="001E6854"/>
    <w:rsid w:val="001F2ED0"/>
    <w:rsid w:val="001F496B"/>
    <w:rsid w:val="001F5821"/>
    <w:rsid w:val="00203EA5"/>
    <w:rsid w:val="002078EC"/>
    <w:rsid w:val="002139CB"/>
    <w:rsid w:val="00213F8D"/>
    <w:rsid w:val="00221A9C"/>
    <w:rsid w:val="00221B00"/>
    <w:rsid w:val="002235A2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32D7"/>
    <w:rsid w:val="00253FDA"/>
    <w:rsid w:val="00257043"/>
    <w:rsid w:val="00260284"/>
    <w:rsid w:val="00260C4E"/>
    <w:rsid w:val="002641E1"/>
    <w:rsid w:val="00264337"/>
    <w:rsid w:val="00270C3B"/>
    <w:rsid w:val="00271C58"/>
    <w:rsid w:val="00277E1E"/>
    <w:rsid w:val="002825F7"/>
    <w:rsid w:val="00283857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5E7A"/>
    <w:rsid w:val="002A6CF2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FB4"/>
    <w:rsid w:val="002E03CC"/>
    <w:rsid w:val="002E3FF8"/>
    <w:rsid w:val="002E4B32"/>
    <w:rsid w:val="002E74B4"/>
    <w:rsid w:val="002F0DA2"/>
    <w:rsid w:val="002F216D"/>
    <w:rsid w:val="002F4D1B"/>
    <w:rsid w:val="002F5F92"/>
    <w:rsid w:val="00300985"/>
    <w:rsid w:val="003013B2"/>
    <w:rsid w:val="003016EA"/>
    <w:rsid w:val="00307E3C"/>
    <w:rsid w:val="00315B65"/>
    <w:rsid w:val="00315E46"/>
    <w:rsid w:val="003173AC"/>
    <w:rsid w:val="00320E6A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5EE4"/>
    <w:rsid w:val="003464A7"/>
    <w:rsid w:val="003500D5"/>
    <w:rsid w:val="0035059F"/>
    <w:rsid w:val="00351C4A"/>
    <w:rsid w:val="003624FC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4F55"/>
    <w:rsid w:val="003A2F8B"/>
    <w:rsid w:val="003A4B15"/>
    <w:rsid w:val="003A69A2"/>
    <w:rsid w:val="003A7919"/>
    <w:rsid w:val="003B43AD"/>
    <w:rsid w:val="003C28DC"/>
    <w:rsid w:val="003C6405"/>
    <w:rsid w:val="003D2034"/>
    <w:rsid w:val="003D3DD3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41CA"/>
    <w:rsid w:val="004367CF"/>
    <w:rsid w:val="00437E6D"/>
    <w:rsid w:val="004417A1"/>
    <w:rsid w:val="00441C27"/>
    <w:rsid w:val="00443B7B"/>
    <w:rsid w:val="00443C43"/>
    <w:rsid w:val="00447F10"/>
    <w:rsid w:val="00453C60"/>
    <w:rsid w:val="00455651"/>
    <w:rsid w:val="00455FA1"/>
    <w:rsid w:val="00456EF6"/>
    <w:rsid w:val="00460BE3"/>
    <w:rsid w:val="004632F8"/>
    <w:rsid w:val="00463BCD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CAF"/>
    <w:rsid w:val="004B6F3E"/>
    <w:rsid w:val="004C065C"/>
    <w:rsid w:val="004C08A6"/>
    <w:rsid w:val="004C0E7B"/>
    <w:rsid w:val="004C7AFD"/>
    <w:rsid w:val="004D3350"/>
    <w:rsid w:val="004D6020"/>
    <w:rsid w:val="004D62CA"/>
    <w:rsid w:val="004D7967"/>
    <w:rsid w:val="004D7A9C"/>
    <w:rsid w:val="004E24DD"/>
    <w:rsid w:val="004E42C7"/>
    <w:rsid w:val="004E48B0"/>
    <w:rsid w:val="004E6B76"/>
    <w:rsid w:val="004E720A"/>
    <w:rsid w:val="004F51BD"/>
    <w:rsid w:val="00502922"/>
    <w:rsid w:val="005041AA"/>
    <w:rsid w:val="00507B05"/>
    <w:rsid w:val="00510D64"/>
    <w:rsid w:val="00510DA8"/>
    <w:rsid w:val="00511A53"/>
    <w:rsid w:val="00520B84"/>
    <w:rsid w:val="00522F2E"/>
    <w:rsid w:val="00525669"/>
    <w:rsid w:val="00526040"/>
    <w:rsid w:val="00530F9E"/>
    <w:rsid w:val="00533C16"/>
    <w:rsid w:val="00544BFB"/>
    <w:rsid w:val="005456E8"/>
    <w:rsid w:val="005475B6"/>
    <w:rsid w:val="00554942"/>
    <w:rsid w:val="00557D16"/>
    <w:rsid w:val="0056084C"/>
    <w:rsid w:val="0056164A"/>
    <w:rsid w:val="00562454"/>
    <w:rsid w:val="0056331B"/>
    <w:rsid w:val="0057089F"/>
    <w:rsid w:val="005710F9"/>
    <w:rsid w:val="0057203E"/>
    <w:rsid w:val="00573081"/>
    <w:rsid w:val="005775D6"/>
    <w:rsid w:val="00580754"/>
    <w:rsid w:val="00581D27"/>
    <w:rsid w:val="005820A1"/>
    <w:rsid w:val="00585684"/>
    <w:rsid w:val="005933EF"/>
    <w:rsid w:val="00593948"/>
    <w:rsid w:val="00596FDC"/>
    <w:rsid w:val="005A1F8E"/>
    <w:rsid w:val="005A1FF2"/>
    <w:rsid w:val="005A422D"/>
    <w:rsid w:val="005A5514"/>
    <w:rsid w:val="005B1A4E"/>
    <w:rsid w:val="005B3E65"/>
    <w:rsid w:val="005C4A6B"/>
    <w:rsid w:val="005E001D"/>
    <w:rsid w:val="005E05ED"/>
    <w:rsid w:val="005E1879"/>
    <w:rsid w:val="005E5B35"/>
    <w:rsid w:val="005E6CE3"/>
    <w:rsid w:val="005F40B4"/>
    <w:rsid w:val="005F6D41"/>
    <w:rsid w:val="006012F7"/>
    <w:rsid w:val="00601536"/>
    <w:rsid w:val="00602E04"/>
    <w:rsid w:val="00603872"/>
    <w:rsid w:val="00604A69"/>
    <w:rsid w:val="00615164"/>
    <w:rsid w:val="0061613C"/>
    <w:rsid w:val="0061759D"/>
    <w:rsid w:val="00622575"/>
    <w:rsid w:val="00624F8C"/>
    <w:rsid w:val="00625099"/>
    <w:rsid w:val="006251A9"/>
    <w:rsid w:val="00626A4A"/>
    <w:rsid w:val="00627422"/>
    <w:rsid w:val="00631557"/>
    <w:rsid w:val="006329F6"/>
    <w:rsid w:val="0063373A"/>
    <w:rsid w:val="00641ACD"/>
    <w:rsid w:val="00644C81"/>
    <w:rsid w:val="00645126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25AD"/>
    <w:rsid w:val="00681967"/>
    <w:rsid w:val="00681E5A"/>
    <w:rsid w:val="00683AE8"/>
    <w:rsid w:val="0068534A"/>
    <w:rsid w:val="00685D0B"/>
    <w:rsid w:val="00686006"/>
    <w:rsid w:val="00693466"/>
    <w:rsid w:val="00693EFF"/>
    <w:rsid w:val="00697F20"/>
    <w:rsid w:val="006B08D9"/>
    <w:rsid w:val="006B43AA"/>
    <w:rsid w:val="006B4CB6"/>
    <w:rsid w:val="006C1FDF"/>
    <w:rsid w:val="006C32D1"/>
    <w:rsid w:val="006C67C4"/>
    <w:rsid w:val="006C6972"/>
    <w:rsid w:val="006F00BF"/>
    <w:rsid w:val="006F17C1"/>
    <w:rsid w:val="006F4EFF"/>
    <w:rsid w:val="006F7B7C"/>
    <w:rsid w:val="006F7B92"/>
    <w:rsid w:val="007022EC"/>
    <w:rsid w:val="0070289D"/>
    <w:rsid w:val="00714F7D"/>
    <w:rsid w:val="00716743"/>
    <w:rsid w:val="00717345"/>
    <w:rsid w:val="007201A5"/>
    <w:rsid w:val="0072221E"/>
    <w:rsid w:val="00722D63"/>
    <w:rsid w:val="00723A5C"/>
    <w:rsid w:val="00726333"/>
    <w:rsid w:val="007268D0"/>
    <w:rsid w:val="00726951"/>
    <w:rsid w:val="00730907"/>
    <w:rsid w:val="00731BB7"/>
    <w:rsid w:val="007350D6"/>
    <w:rsid w:val="007373BB"/>
    <w:rsid w:val="00742B0F"/>
    <w:rsid w:val="00744C07"/>
    <w:rsid w:val="0074637E"/>
    <w:rsid w:val="00750756"/>
    <w:rsid w:val="00751A9E"/>
    <w:rsid w:val="00754F2A"/>
    <w:rsid w:val="00757DA3"/>
    <w:rsid w:val="00767802"/>
    <w:rsid w:val="00773B0A"/>
    <w:rsid w:val="00782A87"/>
    <w:rsid w:val="00791F93"/>
    <w:rsid w:val="00793D8D"/>
    <w:rsid w:val="0079450D"/>
    <w:rsid w:val="0079482A"/>
    <w:rsid w:val="00795DB8"/>
    <w:rsid w:val="007A0DED"/>
    <w:rsid w:val="007A1F07"/>
    <w:rsid w:val="007A4A89"/>
    <w:rsid w:val="007A4C62"/>
    <w:rsid w:val="007A53DC"/>
    <w:rsid w:val="007B1789"/>
    <w:rsid w:val="007B40E4"/>
    <w:rsid w:val="007B66B5"/>
    <w:rsid w:val="007B7F6B"/>
    <w:rsid w:val="007C106A"/>
    <w:rsid w:val="007C5EE8"/>
    <w:rsid w:val="007C620B"/>
    <w:rsid w:val="007C6F9F"/>
    <w:rsid w:val="007D0ABC"/>
    <w:rsid w:val="007D79C7"/>
    <w:rsid w:val="007E019B"/>
    <w:rsid w:val="007E707C"/>
    <w:rsid w:val="007E72DD"/>
    <w:rsid w:val="007F209E"/>
    <w:rsid w:val="007F54F2"/>
    <w:rsid w:val="007F7ACE"/>
    <w:rsid w:val="00800223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30AA7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7831"/>
    <w:rsid w:val="0086131F"/>
    <w:rsid w:val="0086170D"/>
    <w:rsid w:val="00865787"/>
    <w:rsid w:val="00867117"/>
    <w:rsid w:val="00870627"/>
    <w:rsid w:val="0087195E"/>
    <w:rsid w:val="0087331B"/>
    <w:rsid w:val="00874E47"/>
    <w:rsid w:val="008821AD"/>
    <w:rsid w:val="00886944"/>
    <w:rsid w:val="008924C4"/>
    <w:rsid w:val="008A1867"/>
    <w:rsid w:val="008A477B"/>
    <w:rsid w:val="008B36A7"/>
    <w:rsid w:val="008B3811"/>
    <w:rsid w:val="008B70EE"/>
    <w:rsid w:val="008C0481"/>
    <w:rsid w:val="008C052C"/>
    <w:rsid w:val="008C183E"/>
    <w:rsid w:val="008C2E9B"/>
    <w:rsid w:val="008C5F9E"/>
    <w:rsid w:val="008C62CC"/>
    <w:rsid w:val="008C6E3B"/>
    <w:rsid w:val="008C71B0"/>
    <w:rsid w:val="008C7E62"/>
    <w:rsid w:val="008D3176"/>
    <w:rsid w:val="008D3CD9"/>
    <w:rsid w:val="008E46AC"/>
    <w:rsid w:val="008E4887"/>
    <w:rsid w:val="008E49DA"/>
    <w:rsid w:val="008E6AA2"/>
    <w:rsid w:val="008E6F68"/>
    <w:rsid w:val="008F3064"/>
    <w:rsid w:val="008F5AB5"/>
    <w:rsid w:val="008F73D5"/>
    <w:rsid w:val="0090133C"/>
    <w:rsid w:val="00904FE0"/>
    <w:rsid w:val="00905465"/>
    <w:rsid w:val="00907C9E"/>
    <w:rsid w:val="00907DC8"/>
    <w:rsid w:val="00913EA1"/>
    <w:rsid w:val="00917F1A"/>
    <w:rsid w:val="009217BC"/>
    <w:rsid w:val="00923B9F"/>
    <w:rsid w:val="00927D1D"/>
    <w:rsid w:val="009347D8"/>
    <w:rsid w:val="00944A92"/>
    <w:rsid w:val="009519E6"/>
    <w:rsid w:val="009537CE"/>
    <w:rsid w:val="00953B6A"/>
    <w:rsid w:val="00956F98"/>
    <w:rsid w:val="009601EB"/>
    <w:rsid w:val="00961515"/>
    <w:rsid w:val="00961662"/>
    <w:rsid w:val="0096178F"/>
    <w:rsid w:val="00962CAE"/>
    <w:rsid w:val="00966A27"/>
    <w:rsid w:val="009679AB"/>
    <w:rsid w:val="00972E68"/>
    <w:rsid w:val="0097756B"/>
    <w:rsid w:val="00981E19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C0F62"/>
    <w:rsid w:val="009C2EEC"/>
    <w:rsid w:val="009C57A8"/>
    <w:rsid w:val="009C7B6D"/>
    <w:rsid w:val="009D0E9C"/>
    <w:rsid w:val="009D17A1"/>
    <w:rsid w:val="009D7087"/>
    <w:rsid w:val="009E236B"/>
    <w:rsid w:val="009E3275"/>
    <w:rsid w:val="009E3FC3"/>
    <w:rsid w:val="009E408D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68B7"/>
    <w:rsid w:val="00A21BE8"/>
    <w:rsid w:val="00A2244D"/>
    <w:rsid w:val="00A257F8"/>
    <w:rsid w:val="00A25F5A"/>
    <w:rsid w:val="00A27556"/>
    <w:rsid w:val="00A326A5"/>
    <w:rsid w:val="00A36457"/>
    <w:rsid w:val="00A3677A"/>
    <w:rsid w:val="00A40EED"/>
    <w:rsid w:val="00A43BB3"/>
    <w:rsid w:val="00A44E88"/>
    <w:rsid w:val="00A46607"/>
    <w:rsid w:val="00A46D10"/>
    <w:rsid w:val="00A55F63"/>
    <w:rsid w:val="00A56953"/>
    <w:rsid w:val="00A60731"/>
    <w:rsid w:val="00A62969"/>
    <w:rsid w:val="00A62FB7"/>
    <w:rsid w:val="00A74596"/>
    <w:rsid w:val="00A746DF"/>
    <w:rsid w:val="00A74E00"/>
    <w:rsid w:val="00A75D1B"/>
    <w:rsid w:val="00A76386"/>
    <w:rsid w:val="00A77639"/>
    <w:rsid w:val="00A827CF"/>
    <w:rsid w:val="00A87E10"/>
    <w:rsid w:val="00A91820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3E28"/>
    <w:rsid w:val="00AB433C"/>
    <w:rsid w:val="00AB5552"/>
    <w:rsid w:val="00AC18B8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51F7"/>
    <w:rsid w:val="00AD63D1"/>
    <w:rsid w:val="00AF0C5B"/>
    <w:rsid w:val="00AF29A4"/>
    <w:rsid w:val="00AF629A"/>
    <w:rsid w:val="00AF75A9"/>
    <w:rsid w:val="00B031BE"/>
    <w:rsid w:val="00B072A9"/>
    <w:rsid w:val="00B1237A"/>
    <w:rsid w:val="00B1516D"/>
    <w:rsid w:val="00B27FB0"/>
    <w:rsid w:val="00B30E06"/>
    <w:rsid w:val="00B339B6"/>
    <w:rsid w:val="00B376F8"/>
    <w:rsid w:val="00B510DB"/>
    <w:rsid w:val="00B52C1D"/>
    <w:rsid w:val="00B53E51"/>
    <w:rsid w:val="00B5491C"/>
    <w:rsid w:val="00B568F7"/>
    <w:rsid w:val="00B56ACA"/>
    <w:rsid w:val="00B61214"/>
    <w:rsid w:val="00B61BD2"/>
    <w:rsid w:val="00B70F3B"/>
    <w:rsid w:val="00B73B22"/>
    <w:rsid w:val="00B80B68"/>
    <w:rsid w:val="00B842D8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28F6"/>
    <w:rsid w:val="00C45082"/>
    <w:rsid w:val="00C456A4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7CE8"/>
    <w:rsid w:val="00CA357B"/>
    <w:rsid w:val="00CA39F0"/>
    <w:rsid w:val="00CA7443"/>
    <w:rsid w:val="00CA7805"/>
    <w:rsid w:val="00CB105B"/>
    <w:rsid w:val="00CB1532"/>
    <w:rsid w:val="00CB237A"/>
    <w:rsid w:val="00CB435C"/>
    <w:rsid w:val="00CB4ED5"/>
    <w:rsid w:val="00CB568C"/>
    <w:rsid w:val="00CB6AB9"/>
    <w:rsid w:val="00CC4563"/>
    <w:rsid w:val="00CC460A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31186"/>
    <w:rsid w:val="00D321AC"/>
    <w:rsid w:val="00D32CA2"/>
    <w:rsid w:val="00D33DAE"/>
    <w:rsid w:val="00D3716D"/>
    <w:rsid w:val="00D37F54"/>
    <w:rsid w:val="00D42D66"/>
    <w:rsid w:val="00D50D1A"/>
    <w:rsid w:val="00D54A8A"/>
    <w:rsid w:val="00D56332"/>
    <w:rsid w:val="00D63F28"/>
    <w:rsid w:val="00D66307"/>
    <w:rsid w:val="00D6632E"/>
    <w:rsid w:val="00D70E88"/>
    <w:rsid w:val="00D71716"/>
    <w:rsid w:val="00D71C27"/>
    <w:rsid w:val="00D73C0D"/>
    <w:rsid w:val="00D81FAF"/>
    <w:rsid w:val="00D83FF5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7B98"/>
    <w:rsid w:val="00DC21A6"/>
    <w:rsid w:val="00DC23D3"/>
    <w:rsid w:val="00DC2F22"/>
    <w:rsid w:val="00DC46F9"/>
    <w:rsid w:val="00DC4D0D"/>
    <w:rsid w:val="00DC69A7"/>
    <w:rsid w:val="00DC7EB7"/>
    <w:rsid w:val="00DC7F82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7838"/>
    <w:rsid w:val="00E07D4D"/>
    <w:rsid w:val="00E10760"/>
    <w:rsid w:val="00E115FE"/>
    <w:rsid w:val="00E11C52"/>
    <w:rsid w:val="00E13ACE"/>
    <w:rsid w:val="00E314CC"/>
    <w:rsid w:val="00E31E23"/>
    <w:rsid w:val="00E324B4"/>
    <w:rsid w:val="00E3415D"/>
    <w:rsid w:val="00E3433B"/>
    <w:rsid w:val="00E407F5"/>
    <w:rsid w:val="00E40E23"/>
    <w:rsid w:val="00E45059"/>
    <w:rsid w:val="00E4606F"/>
    <w:rsid w:val="00E46B3D"/>
    <w:rsid w:val="00E5049C"/>
    <w:rsid w:val="00E51A16"/>
    <w:rsid w:val="00E5426F"/>
    <w:rsid w:val="00E746D6"/>
    <w:rsid w:val="00E75696"/>
    <w:rsid w:val="00E81228"/>
    <w:rsid w:val="00E817B5"/>
    <w:rsid w:val="00E847BC"/>
    <w:rsid w:val="00E86E48"/>
    <w:rsid w:val="00E914EF"/>
    <w:rsid w:val="00E94F3A"/>
    <w:rsid w:val="00EA0B2E"/>
    <w:rsid w:val="00EA1681"/>
    <w:rsid w:val="00EA2A6F"/>
    <w:rsid w:val="00EA3A49"/>
    <w:rsid w:val="00EB00B3"/>
    <w:rsid w:val="00EB0FBE"/>
    <w:rsid w:val="00EB3DDD"/>
    <w:rsid w:val="00EB778F"/>
    <w:rsid w:val="00EC3AAC"/>
    <w:rsid w:val="00EC4C66"/>
    <w:rsid w:val="00EC6876"/>
    <w:rsid w:val="00ED1C35"/>
    <w:rsid w:val="00ED4303"/>
    <w:rsid w:val="00ED57EA"/>
    <w:rsid w:val="00EE03F1"/>
    <w:rsid w:val="00EE0892"/>
    <w:rsid w:val="00EE266C"/>
    <w:rsid w:val="00EE3109"/>
    <w:rsid w:val="00EE31F7"/>
    <w:rsid w:val="00EE4F59"/>
    <w:rsid w:val="00EE7C3F"/>
    <w:rsid w:val="00EF0F41"/>
    <w:rsid w:val="00EF206F"/>
    <w:rsid w:val="00EF3E70"/>
    <w:rsid w:val="00EF47F0"/>
    <w:rsid w:val="00EF761C"/>
    <w:rsid w:val="00F00A6F"/>
    <w:rsid w:val="00F075FB"/>
    <w:rsid w:val="00F12D8C"/>
    <w:rsid w:val="00F15984"/>
    <w:rsid w:val="00F24103"/>
    <w:rsid w:val="00F25CC4"/>
    <w:rsid w:val="00F27D01"/>
    <w:rsid w:val="00F34215"/>
    <w:rsid w:val="00F36CA0"/>
    <w:rsid w:val="00F374F5"/>
    <w:rsid w:val="00F4153F"/>
    <w:rsid w:val="00F417A6"/>
    <w:rsid w:val="00F4326F"/>
    <w:rsid w:val="00F469EE"/>
    <w:rsid w:val="00F525F9"/>
    <w:rsid w:val="00F563A0"/>
    <w:rsid w:val="00F60BDB"/>
    <w:rsid w:val="00F63F29"/>
    <w:rsid w:val="00F6403F"/>
    <w:rsid w:val="00F71372"/>
    <w:rsid w:val="00F71789"/>
    <w:rsid w:val="00F71A68"/>
    <w:rsid w:val="00F71E5D"/>
    <w:rsid w:val="00F7240A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7D6"/>
    <w:rsid w:val="00F833EB"/>
    <w:rsid w:val="00F84C98"/>
    <w:rsid w:val="00F91747"/>
    <w:rsid w:val="00F940F0"/>
    <w:rsid w:val="00F942B3"/>
    <w:rsid w:val="00F94AB2"/>
    <w:rsid w:val="00F963E5"/>
    <w:rsid w:val="00F975E0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1676"/>
    <w:rsid w:val="00FD1C37"/>
    <w:rsid w:val="00FD452C"/>
    <w:rsid w:val="00FE15CF"/>
    <w:rsid w:val="00FE766A"/>
    <w:rsid w:val="00FF13C7"/>
    <w:rsid w:val="00FF2580"/>
    <w:rsid w:val="00FF701B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7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E23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963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0666"/>
    <w:rPr>
      <w:rFonts w:ascii="Times New Roman CYR" w:hAnsi="Times New Roman CYR" w:cs="Times New Roman"/>
    </w:rPr>
  </w:style>
  <w:style w:type="paragraph" w:customStyle="1" w:styleId="a0">
    <w:name w:val="Заголовок статьи"/>
    <w:basedOn w:val="Normal"/>
    <w:next w:val="Normal"/>
    <w:uiPriority w:val="99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1">
    <w:name w:val="Комментарий"/>
    <w:basedOn w:val="Normal"/>
    <w:next w:val="Normal"/>
    <w:uiPriority w:val="99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8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820A1"/>
    <w:rPr>
      <w:rFonts w:cs="Times New Roman"/>
    </w:rPr>
  </w:style>
  <w:style w:type="paragraph" w:customStyle="1" w:styleId="a">
    <w:name w:val="Знак Знак Знак Знак"/>
    <w:basedOn w:val="Normal"/>
    <w:uiPriority w:val="99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2">
    <w:name w:val="Цветовое выделение"/>
    <w:uiPriority w:val="99"/>
    <w:rsid w:val="00BF259F"/>
    <w:rPr>
      <w:b/>
      <w:color w:val="000080"/>
      <w:sz w:val="20"/>
    </w:rPr>
  </w:style>
  <w:style w:type="paragraph" w:customStyle="1" w:styleId="a3">
    <w:name w:val="Таблицы (моноширинный)"/>
    <w:basedOn w:val="Normal"/>
    <w:next w:val="Normal"/>
    <w:uiPriority w:val="99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35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basedOn w:val="a2"/>
    <w:uiPriority w:val="99"/>
    <w:rsid w:val="004E24DD"/>
    <w:rPr>
      <w:rFonts w:cs="Times New Roman"/>
      <w:bCs/>
      <w:color w:val="008000"/>
      <w:szCs w:val="20"/>
    </w:rPr>
  </w:style>
  <w:style w:type="paragraph" w:customStyle="1" w:styleId="a5">
    <w:name w:val="Текст (лев. подпись)"/>
    <w:basedOn w:val="Normal"/>
    <w:next w:val="Normal"/>
    <w:uiPriority w:val="99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Normal"/>
    <w:next w:val="Normal"/>
    <w:uiPriority w:val="99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7">
    <w:name w:val="Не вступил в силу"/>
    <w:basedOn w:val="a2"/>
    <w:uiPriority w:val="99"/>
    <w:rsid w:val="009E68A7"/>
    <w:rPr>
      <w:rFonts w:cs="Times New Roman"/>
      <w:bCs/>
      <w:color w:val="008080"/>
      <w:szCs w:val="20"/>
    </w:rPr>
  </w:style>
  <w:style w:type="paragraph" w:customStyle="1" w:styleId="CharChar2">
    <w:name w:val="Char Char2"/>
    <w:basedOn w:val="Normal"/>
    <w:uiPriority w:val="99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Прижатый влево"/>
    <w:basedOn w:val="Normal"/>
    <w:next w:val="Normal"/>
    <w:uiPriority w:val="99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Информация об изменениях документа"/>
    <w:basedOn w:val="a1"/>
    <w:next w:val="Normal"/>
    <w:uiPriority w:val="99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a">
    <w:name w:val="Нормальный (таблица)"/>
    <w:basedOn w:val="Normal"/>
    <w:next w:val="Normal"/>
    <w:uiPriority w:val="99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">
    <w:name w:val="Знак Знак Знак Знак1"/>
    <w:basedOn w:val="Normal"/>
    <w:uiPriority w:val="99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1479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749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542</Words>
  <Characters>3094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5</cp:revision>
  <cp:lastPrinted>2019-07-03T07:06:00Z</cp:lastPrinted>
  <dcterms:created xsi:type="dcterms:W3CDTF">2019-07-02T04:16:00Z</dcterms:created>
  <dcterms:modified xsi:type="dcterms:W3CDTF">2019-07-03T07:28:00Z</dcterms:modified>
</cp:coreProperties>
</file>